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B3" w:rsidRDefault="005B08B3" w:rsidP="005B08B3">
      <w:r>
        <w:t>Knivsta 2020-11-19</w:t>
      </w:r>
    </w:p>
    <w:p w:rsidR="005B08B3" w:rsidRDefault="005B08B3" w:rsidP="005B08B3"/>
    <w:p w:rsidR="005B08B3" w:rsidRDefault="005B08B3" w:rsidP="005B08B3">
      <w:r>
        <w:t>Hej på er,</w:t>
      </w:r>
    </w:p>
    <w:p w:rsidR="005B08B3" w:rsidRDefault="005B08B3" w:rsidP="005B08B3"/>
    <w:p w:rsidR="005B08B3" w:rsidRDefault="005B08B3" w:rsidP="005B08B3">
      <w:r>
        <w:t xml:space="preserve">I skrivandets stund faller snön utanför fönstret och vi går bevisligen mot vintern. Vi hoppas dock att ni alla tar hand om varandra även om det ju måste ske med distans i vissa fall. Läget i länet är ju fortsatt ansträngt, men vi ser ännu så länge ingen ökning av smitta i våra verksamheter. Vad vi känner till så finns det ett fåtal </w:t>
      </w:r>
      <w:proofErr w:type="spellStart"/>
      <w:r>
        <w:t>covidfall</w:t>
      </w:r>
      <w:proofErr w:type="spellEnd"/>
      <w:r>
        <w:t xml:space="preserve"> bland elever och personal våra förskolor och skolor.</w:t>
      </w:r>
    </w:p>
    <w:p w:rsidR="005B08B3" w:rsidRDefault="005B08B3" w:rsidP="005B08B3"/>
    <w:p w:rsidR="005B08B3" w:rsidRDefault="005B08B3" w:rsidP="005B08B3">
      <w:r>
        <w:t>I tisdags höll bland annat utbildningsministern presskonferens. Det som framkom hade i huvudsak koppling till gymnasieskolorna och handlade om ytterligare möjligheter för minskad risk för smittspridning som till exempel låta eleverna ha både undervisning på plats och på distans. Sjögrenska gymnasiet fortsätter med skolförlagd undervisning enligt ordinarie schema. På grund av att många elever har arbetsplatsförlagd utbildning varannan vecka är elevantalet på skolan naturligt lågt och det går därför att hålla avstånd till varandra. Skolan fortsätter att följa folkhälsomyndighetens riktlinjer.</w:t>
      </w:r>
    </w:p>
    <w:p w:rsidR="005B08B3" w:rsidRDefault="005B08B3" w:rsidP="005B08B3">
      <w:pPr>
        <w:rPr>
          <w:lang w:eastAsia="en-US"/>
        </w:rPr>
      </w:pPr>
    </w:p>
    <w:p w:rsidR="005B08B3" w:rsidRDefault="005B08B3" w:rsidP="005B08B3">
      <w:r>
        <w:t xml:space="preserve">Vi närmar oss julen och planeringen av verksamheterna under tiden då skolan har jullov. Normalt brukar vi försöka slå ihop verksamheter inom både förskolan och fritidshemmen i syfte att skapa möjligheter till ledighet för så många av vår personal som möjligt. I år är detta inte möjligt med hänsyn </w:t>
      </w:r>
      <w:proofErr w:type="gramStart"/>
      <w:r>
        <w:t>tagen</w:t>
      </w:r>
      <w:proofErr w:type="gramEnd"/>
      <w:r>
        <w:t xml:space="preserve"> till pandemin och smittorisk. Vi önskar att ni som inte behöver omsorg i förskola och/eller på fritidshem meddelar detta till berörd verksamhet. Antalet barn/elever styr sedan hur många som behöver vara i tjänst.</w:t>
      </w:r>
    </w:p>
    <w:p w:rsidR="005B08B3" w:rsidRDefault="005B08B3" w:rsidP="005B08B3"/>
    <w:p w:rsidR="005B08B3" w:rsidRDefault="005B08B3" w:rsidP="005B08B3">
      <w:r>
        <w:t>Avslutningsvis så fortsätter vi som vanligt att följa Folkhälsomyndighetens rekommendationer.</w:t>
      </w:r>
      <w:bookmarkStart w:id="0" w:name="_GoBack"/>
      <w:bookmarkEnd w:id="0"/>
    </w:p>
    <w:p w:rsidR="005B08B3" w:rsidRDefault="005B08B3" w:rsidP="005B08B3"/>
    <w:p w:rsidR="005B08B3" w:rsidRDefault="005B08B3" w:rsidP="005B08B3">
      <w:r>
        <w:t>Passar på att önska er alla en härlig helg och att ni rår om varandra.</w:t>
      </w:r>
    </w:p>
    <w:p w:rsidR="005B08B3" w:rsidRDefault="005B08B3" w:rsidP="005B08B3"/>
    <w:p w:rsidR="005B08B3" w:rsidRDefault="005B08B3" w:rsidP="005B08B3">
      <w:r>
        <w:t>Hans Åhnberg, skolchef</w:t>
      </w:r>
    </w:p>
    <w:p w:rsidR="005B08B3" w:rsidRDefault="005B08B3" w:rsidP="005B08B3">
      <w:r>
        <w:t>Margareta H Dahlin, verksamhetschef förskola/särskola</w:t>
      </w:r>
    </w:p>
    <w:p w:rsidR="00866549" w:rsidRDefault="005B08B3" w:rsidP="005B08B3">
      <w:r>
        <w:t>Jonas Andrae Johansson, verksamhetschef grundskola</w:t>
      </w:r>
    </w:p>
    <w:p w:rsidR="00866549" w:rsidRDefault="00866549" w:rsidP="00A37C4D"/>
    <w:p w:rsidR="00866549" w:rsidRPr="002A0A0F" w:rsidRDefault="00866549" w:rsidP="00866549">
      <w:pPr>
        <w:tabs>
          <w:tab w:val="left" w:pos="4712"/>
          <w:tab w:val="left" w:pos="6521"/>
        </w:tabs>
        <w:rPr>
          <w:rFonts w:ascii="Arial" w:hAnsi="Arial" w:cs="Arial"/>
          <w:szCs w:val="24"/>
        </w:rPr>
      </w:pPr>
      <w:r>
        <w:rPr>
          <w:rFonts w:ascii="Arial" w:hAnsi="Arial" w:cs="Arial"/>
          <w:szCs w:val="24"/>
        </w:rPr>
        <w:tab/>
      </w:r>
    </w:p>
    <w:p w:rsidR="001D1D63" w:rsidRDefault="001D1D63" w:rsidP="00A37C4D"/>
    <w:p w:rsidR="00866549" w:rsidRDefault="00866549" w:rsidP="00A37C4D"/>
    <w:p w:rsidR="00866549" w:rsidRDefault="00866549" w:rsidP="00A37C4D"/>
    <w:p w:rsidR="00866549" w:rsidRDefault="00866549" w:rsidP="00A37C4D"/>
    <w:p w:rsidR="00866549" w:rsidRDefault="00866549" w:rsidP="00A37C4D"/>
    <w:p w:rsidR="00866549" w:rsidRDefault="00866549" w:rsidP="00A37C4D"/>
    <w:p w:rsidR="00866549" w:rsidRDefault="00866549" w:rsidP="00A37C4D">
      <w:r>
        <w:tab/>
      </w:r>
      <w:r>
        <w:tab/>
      </w:r>
      <w:r>
        <w:tab/>
      </w:r>
      <w:r>
        <w:tab/>
      </w:r>
    </w:p>
    <w:p w:rsidR="00866549" w:rsidRDefault="00866549" w:rsidP="00A37C4D"/>
    <w:p w:rsidR="00866549" w:rsidRDefault="00866549" w:rsidP="00A37C4D"/>
    <w:p w:rsidR="00866549" w:rsidRDefault="00866549" w:rsidP="00A37C4D"/>
    <w:p w:rsidR="00866549" w:rsidRPr="00A37C4D" w:rsidRDefault="00866549" w:rsidP="00A37C4D"/>
    <w:sectPr w:rsidR="00866549" w:rsidRPr="00A37C4D" w:rsidSect="0008797C">
      <w:headerReference w:type="default" r:id="rId10"/>
      <w:footerReference w:type="default" r:id="rId11"/>
      <w:pgSz w:w="11906" w:h="16838"/>
      <w:pgMar w:top="1134" w:right="1418" w:bottom="1418"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17" w:rsidRDefault="002D7817">
      <w:r>
        <w:separator/>
      </w:r>
    </w:p>
  </w:endnote>
  <w:endnote w:type="continuationSeparator" w:id="0">
    <w:p w:rsidR="002D7817" w:rsidRDefault="002D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0" w:rsidRPr="0008797C" w:rsidRDefault="00254C10" w:rsidP="001D1D63">
    <w:pPr>
      <w:pStyle w:val="Sidfot"/>
      <w:pBdr>
        <w:top w:val="single" w:sz="4" w:space="1" w:color="auto"/>
      </w:pBdr>
      <w:jc w:val="center"/>
      <w:rPr>
        <w:b/>
        <w:sz w:val="16"/>
        <w:szCs w:val="16"/>
      </w:rPr>
    </w:pPr>
  </w:p>
  <w:p w:rsidR="00254C10" w:rsidRPr="00BA1380" w:rsidRDefault="00254C10" w:rsidP="001D1D63">
    <w:pPr>
      <w:pStyle w:val="Sidfot"/>
      <w:pBdr>
        <w:top w:val="single" w:sz="4" w:space="1" w:color="auto"/>
      </w:pBdr>
      <w:jc w:val="center"/>
      <w:rPr>
        <w:rFonts w:ascii="Arial" w:hAnsi="Arial" w:cs="Arial"/>
        <w:b/>
        <w:sz w:val="22"/>
        <w:szCs w:val="22"/>
      </w:rPr>
    </w:pPr>
    <w:r>
      <w:rPr>
        <w:rFonts w:ascii="Arial" w:hAnsi="Arial" w:cs="Arial"/>
        <w:b/>
        <w:sz w:val="22"/>
        <w:szCs w:val="22"/>
      </w:rPr>
      <w:t xml:space="preserve">Knivsta </w:t>
    </w:r>
    <w:r w:rsidR="0002375C">
      <w:rPr>
        <w:rFonts w:ascii="Arial" w:hAnsi="Arial" w:cs="Arial"/>
        <w:b/>
        <w:sz w:val="22"/>
        <w:szCs w:val="22"/>
      </w:rPr>
      <w:t>kommun</w:t>
    </w:r>
  </w:p>
  <w:p w:rsidR="00254C10" w:rsidRPr="0008797C" w:rsidRDefault="00254C10" w:rsidP="001D1D63">
    <w:pPr>
      <w:pStyle w:val="Sidfot"/>
      <w:pBdr>
        <w:top w:val="single" w:sz="4" w:space="1" w:color="auto"/>
      </w:pBdr>
      <w:jc w:val="center"/>
      <w:rPr>
        <w:b/>
        <w:sz w:val="16"/>
        <w:szCs w:val="16"/>
      </w:rPr>
    </w:pPr>
  </w:p>
  <w:p w:rsidR="00254C10" w:rsidRPr="00735672" w:rsidRDefault="00254C10" w:rsidP="001D1D63">
    <w:pPr>
      <w:pStyle w:val="Sidfot"/>
      <w:pBdr>
        <w:top w:val="single" w:sz="4" w:space="1" w:color="auto"/>
      </w:pBdr>
      <w:jc w:val="center"/>
      <w:rPr>
        <w:sz w:val="18"/>
        <w:szCs w:val="18"/>
      </w:rPr>
    </w:pPr>
    <w:r w:rsidRPr="00735672">
      <w:rPr>
        <w:sz w:val="18"/>
        <w:szCs w:val="18"/>
      </w:rPr>
      <w:t xml:space="preserve">Postadress: 741 75 Knivsta ● Besöksadress: </w:t>
    </w:r>
    <w:r w:rsidR="00B46442">
      <w:rPr>
        <w:sz w:val="18"/>
        <w:szCs w:val="18"/>
      </w:rPr>
      <w:t>Knivsta kommunhus</w:t>
    </w:r>
    <w:r w:rsidR="00B46442" w:rsidRPr="007251B3">
      <w:rPr>
        <w:sz w:val="18"/>
        <w:szCs w:val="18"/>
      </w:rPr>
      <w:t xml:space="preserve">, </w:t>
    </w:r>
    <w:r w:rsidR="00B46442">
      <w:rPr>
        <w:sz w:val="18"/>
        <w:szCs w:val="18"/>
      </w:rPr>
      <w:t>Centralvägen 18</w:t>
    </w:r>
    <w:r w:rsidR="00B46442">
      <w:rPr>
        <w:sz w:val="18"/>
        <w:szCs w:val="18"/>
      </w:rPr>
      <w:br/>
    </w:r>
    <w:r w:rsidRPr="00735672">
      <w:rPr>
        <w:sz w:val="18"/>
        <w:szCs w:val="18"/>
      </w:rPr>
      <w:t>Tel</w:t>
    </w:r>
    <w:r>
      <w:rPr>
        <w:sz w:val="18"/>
        <w:szCs w:val="18"/>
      </w:rPr>
      <w:t xml:space="preserve">efon: 018-34 </w:t>
    </w:r>
    <w:r w:rsidR="0002375C">
      <w:rPr>
        <w:sz w:val="18"/>
        <w:szCs w:val="18"/>
      </w:rPr>
      <w:t>70 00</w:t>
    </w:r>
    <w:r>
      <w:rPr>
        <w:sz w:val="18"/>
        <w:szCs w:val="18"/>
      </w:rPr>
      <w:t xml:space="preserve"> ● Fax: 018-38 0</w:t>
    </w:r>
    <w:r w:rsidR="0002375C">
      <w:rPr>
        <w:sz w:val="18"/>
        <w:szCs w:val="18"/>
      </w:rPr>
      <w:t>7</w:t>
    </w:r>
    <w:r>
      <w:rPr>
        <w:sz w:val="18"/>
        <w:szCs w:val="18"/>
      </w:rPr>
      <w:t xml:space="preserve"> </w:t>
    </w:r>
    <w:r w:rsidR="0002375C">
      <w:rPr>
        <w:sz w:val="18"/>
        <w:szCs w:val="18"/>
      </w:rPr>
      <w:t>12</w:t>
    </w:r>
    <w:r w:rsidRPr="00735672">
      <w:rPr>
        <w:sz w:val="18"/>
        <w:szCs w:val="18"/>
      </w:rPr>
      <w:t xml:space="preserve"> ● E-post: </w:t>
    </w:r>
    <w:hyperlink r:id="rId1" w:history="1">
      <w:r w:rsidRPr="00735672">
        <w:rPr>
          <w:rStyle w:val="Hyperlnk"/>
          <w:sz w:val="18"/>
          <w:szCs w:val="18"/>
        </w:rPr>
        <w:t>knivsta@knivsta.se</w:t>
      </w:r>
    </w:hyperlink>
  </w:p>
  <w:p w:rsidR="00254C10" w:rsidRPr="00735672" w:rsidRDefault="002D7817" w:rsidP="001D1D63">
    <w:pPr>
      <w:pStyle w:val="Sidfot"/>
      <w:pBdr>
        <w:top w:val="single" w:sz="4" w:space="1" w:color="auto"/>
      </w:pBdr>
      <w:jc w:val="center"/>
      <w:rPr>
        <w:sz w:val="18"/>
        <w:szCs w:val="18"/>
      </w:rPr>
    </w:pPr>
    <w:hyperlink r:id="rId2" w:history="1">
      <w:r w:rsidR="0002375C" w:rsidRPr="00F35726">
        <w:rPr>
          <w:rStyle w:val="Hyperlnk"/>
          <w:sz w:val="18"/>
          <w:szCs w:val="18"/>
        </w:rPr>
        <w:t>www.knivsta.se</w:t>
      </w:r>
    </w:hyperlink>
    <w:r w:rsidR="0002375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17" w:rsidRDefault="002D7817">
      <w:r>
        <w:separator/>
      </w:r>
    </w:p>
  </w:footnote>
  <w:footnote w:type="continuationSeparator" w:id="0">
    <w:p w:rsidR="002D7817" w:rsidRDefault="002D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10" w:rsidRDefault="00012D7B" w:rsidP="001D1D63">
    <w:pPr>
      <w:pStyle w:val="Sidhuvud"/>
      <w:jc w:val="center"/>
    </w:pPr>
    <w:r>
      <w:rPr>
        <w:noProof/>
      </w:rPr>
      <w:drawing>
        <wp:inline distT="0" distB="0" distL="0" distR="0" wp14:anchorId="5F97E022" wp14:editId="5F97E023">
          <wp:extent cx="1038225" cy="476250"/>
          <wp:effectExtent l="0" t="0" r="9525" b="0"/>
          <wp:docPr id="1" name="Bild 1" descr="Logga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rsidR="00254C10" w:rsidRDefault="00254C10" w:rsidP="001D1D63">
    <w:pPr>
      <w:pStyle w:val="Sidhuvud"/>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055D7"/>
    <w:multiLevelType w:val="hybridMultilevel"/>
    <w:tmpl w:val="9FECA11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E343EE"/>
    <w:multiLevelType w:val="hybridMultilevel"/>
    <w:tmpl w:val="6C5092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13224E"/>
    <w:multiLevelType w:val="hybridMultilevel"/>
    <w:tmpl w:val="FCBED2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D08685E"/>
    <w:multiLevelType w:val="hybridMultilevel"/>
    <w:tmpl w:val="5E24E7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E22014"/>
    <w:multiLevelType w:val="hybridMultilevel"/>
    <w:tmpl w:val="BBF431F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7560A8"/>
    <w:multiLevelType w:val="hybridMultilevel"/>
    <w:tmpl w:val="36A6CE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B3"/>
    <w:rsid w:val="00012D7B"/>
    <w:rsid w:val="0002375C"/>
    <w:rsid w:val="0004499B"/>
    <w:rsid w:val="0005435A"/>
    <w:rsid w:val="00061630"/>
    <w:rsid w:val="0008797C"/>
    <w:rsid w:val="00146214"/>
    <w:rsid w:val="001D1D63"/>
    <w:rsid w:val="001D6277"/>
    <w:rsid w:val="001F6A6D"/>
    <w:rsid w:val="00254C10"/>
    <w:rsid w:val="002631AF"/>
    <w:rsid w:val="00294F33"/>
    <w:rsid w:val="002B0D66"/>
    <w:rsid w:val="002D7817"/>
    <w:rsid w:val="003E5EB3"/>
    <w:rsid w:val="0047508A"/>
    <w:rsid w:val="004E1FD2"/>
    <w:rsid w:val="005254E6"/>
    <w:rsid w:val="00571C6D"/>
    <w:rsid w:val="005A73C3"/>
    <w:rsid w:val="005B08B3"/>
    <w:rsid w:val="00634AC8"/>
    <w:rsid w:val="006F1F25"/>
    <w:rsid w:val="0070626E"/>
    <w:rsid w:val="00725052"/>
    <w:rsid w:val="00735672"/>
    <w:rsid w:val="00866549"/>
    <w:rsid w:val="00916974"/>
    <w:rsid w:val="009B6227"/>
    <w:rsid w:val="00A3261B"/>
    <w:rsid w:val="00A37C4D"/>
    <w:rsid w:val="00A50CE0"/>
    <w:rsid w:val="00B46442"/>
    <w:rsid w:val="00B8492B"/>
    <w:rsid w:val="00B96615"/>
    <w:rsid w:val="00BA1380"/>
    <w:rsid w:val="00C16052"/>
    <w:rsid w:val="00C4021F"/>
    <w:rsid w:val="00C70EDA"/>
    <w:rsid w:val="00CD4D78"/>
    <w:rsid w:val="00CF048B"/>
    <w:rsid w:val="00EE4604"/>
    <w:rsid w:val="00F43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7E012"/>
  <w15:docId w15:val="{791FB3CB-4E93-4C41-9314-A5D41251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1D63"/>
    <w:pPr>
      <w:tabs>
        <w:tab w:val="center" w:pos="4536"/>
        <w:tab w:val="right" w:pos="9072"/>
      </w:tabs>
    </w:pPr>
  </w:style>
  <w:style w:type="paragraph" w:styleId="Sidfot">
    <w:name w:val="footer"/>
    <w:basedOn w:val="Normal"/>
    <w:rsid w:val="001D1D63"/>
    <w:pPr>
      <w:tabs>
        <w:tab w:val="center" w:pos="4536"/>
        <w:tab w:val="right" w:pos="9072"/>
      </w:tabs>
    </w:pPr>
  </w:style>
  <w:style w:type="character" w:styleId="Hyperlnk">
    <w:name w:val="Hyperlink"/>
    <w:basedOn w:val="Standardstycketeckensnitt"/>
    <w:rsid w:val="001D1D63"/>
    <w:rPr>
      <w:color w:val="0000FF"/>
      <w:u w:val="single"/>
    </w:rPr>
  </w:style>
  <w:style w:type="paragraph" w:styleId="Ballongtext">
    <w:name w:val="Balloon Text"/>
    <w:basedOn w:val="Normal"/>
    <w:link w:val="BallongtextChar"/>
    <w:rsid w:val="006F1F25"/>
    <w:rPr>
      <w:rFonts w:ascii="Tahoma" w:hAnsi="Tahoma" w:cs="Tahoma"/>
      <w:sz w:val="16"/>
      <w:szCs w:val="16"/>
    </w:rPr>
  </w:style>
  <w:style w:type="character" w:customStyle="1" w:styleId="BallongtextChar">
    <w:name w:val="Ballongtext Char"/>
    <w:basedOn w:val="Standardstycketeckensnitt"/>
    <w:link w:val="Ballongtext"/>
    <w:rsid w:val="006F1F25"/>
    <w:rPr>
      <w:rFonts w:ascii="Tahoma" w:hAnsi="Tahoma" w:cs="Tahoma"/>
      <w:sz w:val="16"/>
      <w:szCs w:val="16"/>
    </w:rPr>
  </w:style>
  <w:style w:type="paragraph" w:customStyle="1" w:styleId="DLBrdtext">
    <w:name w:val="DL_Brödtext"/>
    <w:rsid w:val="00866549"/>
    <w:pPr>
      <w:tabs>
        <w:tab w:val="left" w:pos="4820"/>
        <w:tab w:val="left" w:pos="694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knivsta.se" TargetMode="External"/><Relationship Id="rId1" Type="http://schemas.openxmlformats.org/officeDocument/2006/relationships/hyperlink" Target="mailto:knivsta@knivst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Brevmall%20Knivsta%20kommu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niKniprioritet xmlns="810f959e-6411-4309-991b-667ff6677f28">1 Normal</kniKniprioritet>
    <fe2fdcdda5b44835af0a6cf9283df684 xmlns="808cf74b-bd56-43be-a003-fa555a283a1f">
      <Terms xmlns="http://schemas.microsoft.com/office/infopath/2007/PartnerControls">
        <TermInfo xmlns="http://schemas.microsoft.com/office/infopath/2007/PartnerControls">
          <TermName xmlns="http://schemas.microsoft.com/office/infopath/2007/PartnerControls">Blanketter/mallar</TermName>
          <TermId xmlns="http://schemas.microsoft.com/office/infopath/2007/PartnerControls">07fec246-0817-4749-90a4-1a2888ce7841</TermId>
        </TermInfo>
      </Terms>
    </fe2fdcdda5b44835af0a6cf9283df684>
    <e8230700f45247599ccbff2e9b886239 xmlns="808cf74b-bd56-43be-a003-fa555a283a1f">
      <Terms xmlns="http://schemas.microsoft.com/office/infopath/2007/PartnerControls"/>
    </e8230700f45247599ccbff2e9b886239>
    <kniAnsvarig xmlns="810f959e-6411-4309-991b-667ff6677f28">
      <UserInfo>
        <DisplayName>Hanne Natt och Dag</DisplayName>
        <AccountId>22</AccountId>
        <AccountType/>
      </UserInfo>
    </kniAnsvarig>
    <kniDatum xmlns="810f959e-6411-4309-991b-667ff6677f28">2025-12-30T23:00:00+00:00</kniDatum>
    <TaxCatchAll xmlns="808cf74b-bd56-43be-a003-fa555a283a1f">
      <Value>11</Value>
      <Value>9</Value>
    </TaxCatchAll>
    <kniVisaIntra xmlns="810f959e-6411-4309-991b-667ff6677f28">true</kniVisaIntra>
    <bf710e1102a74ad698346428fc2abe90 xmlns="808cf74b-bd56-43be-a003-fa555a283a1f">
      <Terms xmlns="http://schemas.microsoft.com/office/infopath/2007/PartnerControls">
        <TermInfo xmlns="http://schemas.microsoft.com/office/infopath/2007/PartnerControls">
          <TermName xmlns="http://schemas.microsoft.com/office/infopath/2007/PartnerControls">Kommunledningskontoret</TermName>
          <TermId xmlns="http://schemas.microsoft.com/office/infopath/2007/PartnerControls">ac5c4aea-5ce1-43d7-a3e9-4e125d4f1543</TermId>
        </TermInfo>
      </Terms>
    </bf710e1102a74ad698346428fc2abe90>
  </documentManagement>
</p:properties>
</file>

<file path=customXml/item3.xml><?xml version="1.0" encoding="utf-8"?>
<ct:contentTypeSchema xmlns:ct="http://schemas.microsoft.com/office/2006/metadata/contentType" xmlns:ma="http://schemas.microsoft.com/office/2006/metadata/properties/metaAttributes" ct:_="" ma:_="" ma:contentTypeName="Knivsta intranät dokument" ma:contentTypeID="0x010100FC3F33A20A394223835371A260004E51009C67F9C65C52DF49BB0EACB7B098FB23" ma:contentTypeVersion="19" ma:contentTypeDescription="Innehållstyp för Knivsta kommun dokumentcenter dokument." ma:contentTypeScope="" ma:versionID="04d74eb482ec754536b199f2f12b9162">
  <xsd:schema xmlns:xsd="http://www.w3.org/2001/XMLSchema" xmlns:xs="http://www.w3.org/2001/XMLSchema" xmlns:p="http://schemas.microsoft.com/office/2006/metadata/properties" xmlns:ns2="808cf74b-bd56-43be-a003-fa555a283a1f" xmlns:ns3="810f959e-6411-4309-991b-667ff6677f28" targetNamespace="http://schemas.microsoft.com/office/2006/metadata/properties" ma:root="true" ma:fieldsID="e838b0e9d8d99722f35c6f81749703ff" ns2:_="" ns3:_="">
    <xsd:import namespace="808cf74b-bd56-43be-a003-fa555a283a1f"/>
    <xsd:import namespace="810f959e-6411-4309-991b-667ff6677f28"/>
    <xsd:element name="properties">
      <xsd:complexType>
        <xsd:sequence>
          <xsd:element name="documentManagement">
            <xsd:complexType>
              <xsd:all>
                <xsd:element ref="ns3:kniAnsvarig"/>
                <xsd:element ref="ns3:kniDatum"/>
                <xsd:element ref="ns3:kniKniprioritet"/>
                <xsd:element ref="ns3:kniVisaIntra"/>
                <xsd:element ref="ns2:e8230700f45247599ccbff2e9b886239" minOccurs="0"/>
                <xsd:element ref="ns2:TaxCatchAll" minOccurs="0"/>
                <xsd:element ref="ns2:TaxCatchAllLabel" minOccurs="0"/>
                <xsd:element ref="ns2:fe2fdcdda5b44835af0a6cf9283df684" minOccurs="0"/>
                <xsd:element ref="ns2:bf710e1102a74ad698346428fc2abe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cf74b-bd56-43be-a003-fa555a283a1f" elementFormDefault="qualified">
    <xsd:import namespace="http://schemas.microsoft.com/office/2006/documentManagement/types"/>
    <xsd:import namespace="http://schemas.microsoft.com/office/infopath/2007/PartnerControls"/>
    <xsd:element name="e8230700f45247599ccbff2e9b886239" ma:index="12" nillable="true" ma:taxonomy="true" ma:internalName="e8230700f45247599ccbff2e9b886239" ma:taxonomyFieldName="kniKategori" ma:displayName="Kategori" ma:readOnly="false" ma:default="" ma:fieldId="{e8230700-f452-4759-9ccb-ff2e9b886239}" ma:sspId="11b0971c-c1c4-4304-b785-04f80f03cc33" ma:termSetId="4eb1bd98-9c3e-44bc-b193-8f1085243734" ma:anchorId="00000000-0000-0000-0000-000000000000" ma:open="false" ma:isKeyword="false">
      <xsd:complexType>
        <xsd:sequence>
          <xsd:element ref="pc:Terms" minOccurs="0" maxOccurs="1"/>
        </xsd:sequence>
      </xsd:complexType>
    </xsd:element>
    <xsd:element name="TaxCatchAll" ma:index="13" nillable="true" ma:displayName="Global taxonomikolumn" ma:hidden="true" ma:list="{ca27db6e-c0b1-4c1a-b505-1ea076cbf1b3}" ma:internalName="TaxCatchAll" ma:showField="CatchAllData" ma:web="808cf74b-bd56-43be-a003-fa555a283a1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Global taxonomikolumn1" ma:hidden="true" ma:list="{ca27db6e-c0b1-4c1a-b505-1ea076cbf1b3}" ma:internalName="TaxCatchAllLabel" ma:readOnly="true" ma:showField="CatchAllDataLabel" ma:web="808cf74b-bd56-43be-a003-fa555a283a1f">
      <xsd:complexType>
        <xsd:complexContent>
          <xsd:extension base="dms:MultiChoiceLookup">
            <xsd:sequence>
              <xsd:element name="Value" type="dms:Lookup" maxOccurs="unbounded" minOccurs="0" nillable="true"/>
            </xsd:sequence>
          </xsd:extension>
        </xsd:complexContent>
      </xsd:complexType>
    </xsd:element>
    <xsd:element name="fe2fdcdda5b44835af0a6cf9283df684" ma:index="16" ma:taxonomy="true" ma:internalName="fe2fdcdda5b44835af0a6cf9283df684" ma:taxonomyFieldName="kniDokumenttyp" ma:displayName="Dokumenttyp" ma:readOnly="false" ma:default="" ma:fieldId="{fe2fdcdd-a5b4-4835-af0a-6cf9283df684}" ma:sspId="11b0971c-c1c4-4304-b785-04f80f03cc33" ma:termSetId="5d8cd625-ef85-4502-a55d-dbf0828ce0d9" ma:anchorId="00000000-0000-0000-0000-000000000000" ma:open="false" ma:isKeyword="false">
      <xsd:complexType>
        <xsd:sequence>
          <xsd:element ref="pc:Terms" minOccurs="0" maxOccurs="1"/>
        </xsd:sequence>
      </xsd:complexType>
    </xsd:element>
    <xsd:element name="bf710e1102a74ad698346428fc2abe90" ma:index="18" ma:taxonomy="true" ma:internalName="bf710e1102a74ad698346428fc2abe90" ma:taxonomyFieldName="kniKontor" ma:displayName="Kontor" ma:default="" ma:fieldId="{bf710e11-02a7-4ad6-9834-6428fc2abe90}" ma:sspId="11b0971c-c1c4-4304-b785-04f80f03cc33" ma:termSetId="b5d06cf2-da47-42bb-8340-7e7be0aaa99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0f959e-6411-4309-991b-667ff6677f28" elementFormDefault="qualified">
    <xsd:import namespace="http://schemas.microsoft.com/office/2006/documentManagement/types"/>
    <xsd:import namespace="http://schemas.microsoft.com/office/infopath/2007/PartnerControls"/>
    <xsd:element name="kniAnsvarig" ma:index="5" ma:displayName="Ägare/Ansvarig" ma:description="Alla dokument måste ha en ägare." ma:SharePointGroup="0" ma:internalName="kni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niDatum" ma:index="6" ma:displayName="Bäste före datum" ma:description="Ange ett 'Bäst före datum' för dokumentet" ma:format="DateOnly" ma:internalName="kniDatum" ma:readOnly="false">
      <xsd:simpleType>
        <xsd:restriction base="dms:DateTime"/>
      </xsd:simpleType>
    </xsd:element>
    <xsd:element name="kniKniprioritet" ma:index="7" ma:displayName="Prioritet" ma:default="1 Normal" ma:description="Välj om dokumentet skall listas före andra på intranätet." ma:format="RadioButtons" ma:internalName="kniPrioritet" ma:readOnly="false">
      <xsd:simpleType>
        <xsd:restriction base="dms:Choice">
          <xsd:enumeration value="1 Normal"/>
          <xsd:enumeration value="2 Hög"/>
        </xsd:restriction>
      </xsd:simpleType>
    </xsd:element>
    <xsd:element name="kniVisaIntra" ma:index="8" ma:displayName="Visa på intranätet" ma:default="1" ma:description="Välj om dokumentet skall visas på intranätet." ma:internalName="kniVisaIntr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BD06-57E6-4715-9833-2CE421FDEC93}">
  <ds:schemaRefs>
    <ds:schemaRef ds:uri="http://schemas.microsoft.com/sharepoint/v3/contenttype/forms"/>
  </ds:schemaRefs>
</ds:datastoreItem>
</file>

<file path=customXml/itemProps2.xml><?xml version="1.0" encoding="utf-8"?>
<ds:datastoreItem xmlns:ds="http://schemas.openxmlformats.org/officeDocument/2006/customXml" ds:itemID="{805DF055-85A5-493C-B5C0-BA269F0D32C5}">
  <ds:schemaRefs>
    <ds:schemaRef ds:uri="http://schemas.microsoft.com/office/2006/metadata/properties"/>
    <ds:schemaRef ds:uri="http://schemas.microsoft.com/office/infopath/2007/PartnerControls"/>
    <ds:schemaRef ds:uri="810f959e-6411-4309-991b-667ff6677f28"/>
    <ds:schemaRef ds:uri="808cf74b-bd56-43be-a003-fa555a283a1f"/>
  </ds:schemaRefs>
</ds:datastoreItem>
</file>

<file path=customXml/itemProps3.xml><?xml version="1.0" encoding="utf-8"?>
<ds:datastoreItem xmlns:ds="http://schemas.openxmlformats.org/officeDocument/2006/customXml" ds:itemID="{5AD1018E-8C73-472E-8474-BD33DF2A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cf74b-bd56-43be-a003-fa555a283a1f"/>
    <ds:schemaRef ds:uri="810f959e-6411-4309-991b-667ff6677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 Knivsta kommun</Template>
  <TotalTime>1</TotalTime>
  <Pages>1</Pages>
  <Words>295</Words>
  <Characters>1565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Brevmall</vt:lpstr>
    </vt:vector>
  </TitlesOfParts>
  <Company>Knivsta Kommun</Company>
  <LinksUpToDate>false</LinksUpToDate>
  <CharactersWithSpaces>1857</CharactersWithSpaces>
  <SharedDoc>false</SharedDoc>
  <HLinks>
    <vt:vector size="12" baseType="variant">
      <vt:variant>
        <vt:i4>6750327</vt:i4>
      </vt:variant>
      <vt:variant>
        <vt:i4>3</vt:i4>
      </vt:variant>
      <vt:variant>
        <vt:i4>0</vt:i4>
      </vt:variant>
      <vt:variant>
        <vt:i4>5</vt:i4>
      </vt:variant>
      <vt:variant>
        <vt:lpwstr>http://www.knivsta.se/</vt:lpwstr>
      </vt:variant>
      <vt:variant>
        <vt:lpwstr/>
      </vt:variant>
      <vt:variant>
        <vt:i4>1114148</vt:i4>
      </vt:variant>
      <vt:variant>
        <vt:i4>0</vt:i4>
      </vt:variant>
      <vt:variant>
        <vt:i4>0</vt:i4>
      </vt:variant>
      <vt:variant>
        <vt:i4>5</vt:i4>
      </vt:variant>
      <vt:variant>
        <vt:lpwstr>mailto:knivsta@knivsta.se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Anna-Karin Strinnholm</dc:creator>
  <cp:keywords>Brevmall</cp:keywords>
  <cp:lastModifiedBy>Anna-Karin Strinnholm</cp:lastModifiedBy>
  <cp:revision>1</cp:revision>
  <cp:lastPrinted>2017-02-28T10:01:00Z</cp:lastPrinted>
  <dcterms:created xsi:type="dcterms:W3CDTF">2020-11-19T16:47:00Z</dcterms:created>
  <dcterms:modified xsi:type="dcterms:W3CDTF">2020-11-19T16:48:00Z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0x010100FC3F33A20A394223835371A260004E51009C67F9C65C52DF49BB0EACB7B098FB23</vt:lpwstr>
  </property>
  <property fmtid="{D5CDD505-2E9C-101B-9397-08002B2CF9AE}" pid="3" name="kniKontor">
    <vt:lpwstr>9;#Kommunledningskontoret|ac5c4aea-5ce1-43d7-a3e9-4e125d4f1543</vt:lpwstr>
  </property>
  <property fmtid="{D5CDD505-2E9C-101B-9397-08002B2CF9AE}" pid="4" name="kniDokumenttyp">
    <vt:lpwstr>11;#Blanketter/mallar|07fec246-0817-4749-90a4-1a2888ce7841</vt:lpwstr>
  </property>
  <property fmtid="{D5CDD505-2E9C-101B-9397-08002B2CF9AE}" pid="5" name="kniKategori">
    <vt:lpwstr/>
  </property>
</Properties>
</file>