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C4E" w:rsidRPr="007C5C4E" w:rsidRDefault="007C5C4E" w:rsidP="007C5C4E">
      <w:pPr>
        <w:rPr>
          <w:rFonts w:ascii="Arial" w:hAnsi="Arial" w:cs="Arial"/>
          <w:sz w:val="24"/>
          <w:szCs w:val="24"/>
        </w:rPr>
      </w:pPr>
    </w:p>
    <w:p w:rsidR="007C5C4E" w:rsidRPr="007C5C4E" w:rsidRDefault="007C5C4E" w:rsidP="007C5C4E">
      <w:pPr>
        <w:rPr>
          <w:rFonts w:ascii="Arial" w:hAnsi="Arial" w:cs="Arial"/>
          <w:sz w:val="24"/>
          <w:szCs w:val="24"/>
        </w:rPr>
      </w:pPr>
      <w:r w:rsidRPr="007C5C4E">
        <w:rPr>
          <w:rFonts w:ascii="Arial" w:hAnsi="Arial" w:cs="Arial"/>
          <w:sz w:val="24"/>
          <w:szCs w:val="24"/>
        </w:rPr>
        <w:t>”Hej på er,</w:t>
      </w:r>
      <w:bookmarkStart w:id="0" w:name="_GoBack"/>
      <w:bookmarkEnd w:id="0"/>
    </w:p>
    <w:p w:rsidR="007C5C4E" w:rsidRPr="007C5C4E" w:rsidRDefault="007C5C4E" w:rsidP="007C5C4E">
      <w:pPr>
        <w:rPr>
          <w:rFonts w:ascii="Arial" w:hAnsi="Arial" w:cs="Arial"/>
          <w:sz w:val="24"/>
          <w:szCs w:val="24"/>
        </w:rPr>
      </w:pPr>
    </w:p>
    <w:p w:rsidR="007C5C4E" w:rsidRPr="007C5C4E" w:rsidRDefault="007C5C4E" w:rsidP="007C5C4E">
      <w:pPr>
        <w:pStyle w:val="Brdtext"/>
        <w:rPr>
          <w:rFonts w:ascii="Arial" w:hAnsi="Arial" w:cs="Arial"/>
        </w:rPr>
      </w:pPr>
      <w:r w:rsidRPr="007C5C4E">
        <w:rPr>
          <w:rFonts w:ascii="Arial" w:hAnsi="Arial" w:cs="Arial"/>
        </w:rPr>
        <w:t>Vi hoppas att ni alla fick möjlighet till återhämtning under den gångna lovveckan och allhelgonahelgen. Det görs ett fantastiskt arbete i våra förskolor och skolor under en speciell tid. Under pandemin har också hela samhället, på alla nivåer, gång på gång betonat förskolans och skolans betydelse för barn och ungdomars välmående. Att förskolor och skolor kan hålla öppet är därför viktigt och prioriteras hela tiden.</w:t>
      </w:r>
    </w:p>
    <w:p w:rsidR="007C5C4E" w:rsidRPr="007C5C4E" w:rsidRDefault="007C5C4E" w:rsidP="007C5C4E">
      <w:pPr>
        <w:pStyle w:val="Brdtext"/>
        <w:rPr>
          <w:rFonts w:ascii="Arial" w:hAnsi="Arial" w:cs="Arial"/>
        </w:rPr>
      </w:pPr>
      <w:r w:rsidRPr="007C5C4E">
        <w:rPr>
          <w:rFonts w:ascii="Arial" w:hAnsi="Arial" w:cs="Arial"/>
        </w:rPr>
        <w:t>Som ni säkert alla hört så har vi en ökande smittspridning generellt i landet och så även i Knivsta. Vi har idag några bekräftade fall av Covid-19 i våra verksamheter. Vi följer utvecklingen från förvaltningens håll i syfte att vara väl förberedda och respektive enhet går ut med information om/när de får kännedom om att bekräftad smitta finns på enheten. Skulle smittspridningen sedan öka till en större omfattning kommer ni att informeras ytterligare om detta.</w:t>
      </w:r>
    </w:p>
    <w:p w:rsidR="007C5C4E" w:rsidRPr="007C5C4E" w:rsidRDefault="007C5C4E" w:rsidP="007C5C4E">
      <w:pPr>
        <w:pStyle w:val="Brdtext"/>
        <w:rPr>
          <w:rFonts w:ascii="Arial" w:hAnsi="Arial" w:cs="Arial"/>
        </w:rPr>
      </w:pPr>
    </w:p>
    <w:p w:rsidR="007C5C4E" w:rsidRPr="007C5C4E" w:rsidRDefault="007C5C4E" w:rsidP="007C5C4E">
      <w:pPr>
        <w:pStyle w:val="Brdtext"/>
        <w:rPr>
          <w:rFonts w:ascii="Arial" w:hAnsi="Arial" w:cs="Arial"/>
        </w:rPr>
      </w:pPr>
      <w:r w:rsidRPr="007C5C4E">
        <w:rPr>
          <w:rFonts w:ascii="Arial" w:hAnsi="Arial" w:cs="Arial"/>
        </w:rPr>
        <w:t xml:space="preserve">Vad gör vi då utifrån läget? </w:t>
      </w:r>
    </w:p>
    <w:p w:rsidR="007C5C4E" w:rsidRPr="007C5C4E" w:rsidRDefault="007C5C4E" w:rsidP="007C5C4E">
      <w:pPr>
        <w:pStyle w:val="Liststycke"/>
        <w:numPr>
          <w:ilvl w:val="0"/>
          <w:numId w:val="7"/>
        </w:numPr>
        <w:rPr>
          <w:rFonts w:ascii="Arial" w:hAnsi="Arial" w:cs="Arial"/>
          <w:sz w:val="24"/>
          <w:szCs w:val="24"/>
        </w:rPr>
      </w:pPr>
      <w:r w:rsidRPr="007C5C4E">
        <w:rPr>
          <w:rFonts w:ascii="Arial" w:hAnsi="Arial" w:cs="Arial"/>
          <w:sz w:val="24"/>
          <w:szCs w:val="24"/>
        </w:rPr>
        <w:t>Vi fortsätter att följa de rekommendationer som Folkhälsomyndigheten ger.</w:t>
      </w:r>
    </w:p>
    <w:p w:rsidR="007C5C4E" w:rsidRPr="007C5C4E" w:rsidRDefault="007C5C4E" w:rsidP="007C5C4E">
      <w:pPr>
        <w:pStyle w:val="Liststycke"/>
        <w:numPr>
          <w:ilvl w:val="0"/>
          <w:numId w:val="7"/>
        </w:numPr>
        <w:rPr>
          <w:rFonts w:ascii="Arial" w:hAnsi="Arial" w:cs="Arial"/>
          <w:sz w:val="24"/>
          <w:szCs w:val="24"/>
        </w:rPr>
      </w:pPr>
      <w:r w:rsidRPr="007C5C4E">
        <w:rPr>
          <w:rFonts w:ascii="Arial" w:hAnsi="Arial" w:cs="Arial"/>
          <w:sz w:val="24"/>
          <w:szCs w:val="24"/>
        </w:rPr>
        <w:t xml:space="preserve">Vi följer eventuell smittspridning i våra verksamheter och den faktiska omfattningen av denna. I det arbetet har vi förutom tät kontakt med rektorer på berörda enheter även dialog med Smittskyddsenheten i Uppsala. </w:t>
      </w:r>
    </w:p>
    <w:p w:rsidR="007C5C4E" w:rsidRPr="007C5C4E" w:rsidRDefault="007C5C4E" w:rsidP="007C5C4E">
      <w:pPr>
        <w:pStyle w:val="Liststycke"/>
        <w:numPr>
          <w:ilvl w:val="0"/>
          <w:numId w:val="7"/>
        </w:numPr>
        <w:rPr>
          <w:rFonts w:ascii="Arial" w:hAnsi="Arial" w:cs="Arial"/>
          <w:sz w:val="24"/>
          <w:szCs w:val="24"/>
        </w:rPr>
      </w:pPr>
      <w:r w:rsidRPr="007C5C4E">
        <w:rPr>
          <w:rFonts w:ascii="Arial" w:hAnsi="Arial" w:cs="Arial"/>
          <w:sz w:val="24"/>
          <w:szCs w:val="24"/>
        </w:rPr>
        <w:t>Förvaltningsledningen har återgått till dagliga systematiska avstämningar.</w:t>
      </w:r>
    </w:p>
    <w:p w:rsidR="007C5C4E" w:rsidRPr="007C5C4E" w:rsidRDefault="007C5C4E" w:rsidP="007C5C4E">
      <w:pPr>
        <w:pStyle w:val="Liststycke"/>
        <w:numPr>
          <w:ilvl w:val="0"/>
          <w:numId w:val="7"/>
        </w:numPr>
        <w:rPr>
          <w:rFonts w:ascii="Arial" w:hAnsi="Arial" w:cs="Arial"/>
          <w:sz w:val="24"/>
          <w:szCs w:val="24"/>
        </w:rPr>
      </w:pPr>
      <w:r w:rsidRPr="007C5C4E">
        <w:rPr>
          <w:rFonts w:ascii="Arial" w:hAnsi="Arial" w:cs="Arial"/>
          <w:sz w:val="24"/>
          <w:szCs w:val="24"/>
        </w:rPr>
        <w:t>Länets samtliga skolchefer möts digitalt varje vecka för att stämma av det övergripande läget.</w:t>
      </w:r>
    </w:p>
    <w:p w:rsidR="007C5C4E" w:rsidRPr="007C5C4E" w:rsidRDefault="007C5C4E" w:rsidP="007C5C4E">
      <w:pPr>
        <w:pStyle w:val="Liststycke"/>
        <w:numPr>
          <w:ilvl w:val="0"/>
          <w:numId w:val="7"/>
        </w:numPr>
        <w:rPr>
          <w:rFonts w:ascii="Arial" w:hAnsi="Arial" w:cs="Arial"/>
          <w:sz w:val="24"/>
          <w:szCs w:val="24"/>
        </w:rPr>
      </w:pPr>
      <w:r w:rsidRPr="007C5C4E">
        <w:rPr>
          <w:rFonts w:ascii="Arial" w:hAnsi="Arial" w:cs="Arial"/>
          <w:sz w:val="24"/>
          <w:szCs w:val="24"/>
        </w:rPr>
        <w:t>Vi följer dagligen närvaron av barn/elever samt det aktuella bemanningsläget på varje enhet, detta bland annat för att snabbt se behov av eventuell omdisponering av personal.</w:t>
      </w:r>
    </w:p>
    <w:p w:rsidR="007C5C4E" w:rsidRPr="007C5C4E" w:rsidRDefault="007C5C4E" w:rsidP="007C5C4E">
      <w:pPr>
        <w:pStyle w:val="Liststycke"/>
        <w:numPr>
          <w:ilvl w:val="0"/>
          <w:numId w:val="7"/>
        </w:numPr>
        <w:rPr>
          <w:rFonts w:ascii="Arial" w:hAnsi="Arial" w:cs="Arial"/>
          <w:sz w:val="24"/>
          <w:szCs w:val="24"/>
        </w:rPr>
      </w:pPr>
      <w:r w:rsidRPr="007C5C4E">
        <w:rPr>
          <w:rFonts w:ascii="Arial" w:hAnsi="Arial" w:cs="Arial"/>
          <w:sz w:val="24"/>
          <w:szCs w:val="24"/>
        </w:rPr>
        <w:t xml:space="preserve">Om övergång till fjärr- och distansundervisning skulle bli aktuellt så finns beredskap för detta och vi försöker generellt sett förbereda oss för olika scenarier. </w:t>
      </w:r>
    </w:p>
    <w:p w:rsidR="007C5C4E" w:rsidRPr="007C5C4E" w:rsidRDefault="007C5C4E" w:rsidP="007C5C4E">
      <w:pPr>
        <w:pStyle w:val="Liststycke"/>
        <w:numPr>
          <w:ilvl w:val="0"/>
          <w:numId w:val="7"/>
        </w:numPr>
        <w:rPr>
          <w:rFonts w:ascii="Arial" w:hAnsi="Arial" w:cs="Arial"/>
          <w:sz w:val="24"/>
          <w:szCs w:val="24"/>
        </w:rPr>
      </w:pPr>
      <w:r w:rsidRPr="007C5C4E">
        <w:rPr>
          <w:rFonts w:ascii="Arial" w:hAnsi="Arial" w:cs="Arial"/>
          <w:sz w:val="24"/>
          <w:szCs w:val="24"/>
        </w:rPr>
        <w:t>När vi får kännedom om att någon (barn, elev eller personal) i våra verksamheter har Covid-19 så fortsätter vi informera berörda vårdnadshavare och medarbetare om detta. Uppgifter om vem som är smittad lämnas dock aldrig ut.</w:t>
      </w:r>
    </w:p>
    <w:p w:rsidR="007C5C4E" w:rsidRPr="007C5C4E" w:rsidRDefault="007C5C4E" w:rsidP="007C5C4E">
      <w:pPr>
        <w:rPr>
          <w:rFonts w:ascii="Arial" w:hAnsi="Arial" w:cs="Arial"/>
          <w:sz w:val="24"/>
          <w:szCs w:val="24"/>
        </w:rPr>
      </w:pPr>
    </w:p>
    <w:p w:rsidR="007C5C4E" w:rsidRPr="007C5C4E" w:rsidRDefault="007C5C4E" w:rsidP="007C5C4E">
      <w:pPr>
        <w:rPr>
          <w:rFonts w:ascii="Arial" w:hAnsi="Arial" w:cs="Arial"/>
          <w:sz w:val="24"/>
          <w:szCs w:val="24"/>
        </w:rPr>
      </w:pPr>
      <w:r w:rsidRPr="007C5C4E">
        <w:rPr>
          <w:rFonts w:ascii="Arial" w:hAnsi="Arial" w:cs="Arial"/>
          <w:sz w:val="24"/>
          <w:szCs w:val="24"/>
        </w:rPr>
        <w:t>Vi återkommer med ytterligare information inom två veckor eller tidigare om behov finns.</w:t>
      </w:r>
    </w:p>
    <w:p w:rsidR="007C5C4E" w:rsidRPr="007C5C4E" w:rsidRDefault="007C5C4E" w:rsidP="007C5C4E">
      <w:pPr>
        <w:rPr>
          <w:rFonts w:ascii="Arial" w:hAnsi="Arial" w:cs="Arial"/>
          <w:sz w:val="24"/>
          <w:szCs w:val="24"/>
        </w:rPr>
      </w:pPr>
    </w:p>
    <w:p w:rsidR="007C5C4E" w:rsidRPr="007C5C4E" w:rsidRDefault="007C5C4E" w:rsidP="007C5C4E">
      <w:pPr>
        <w:rPr>
          <w:rFonts w:ascii="Arial" w:hAnsi="Arial" w:cs="Arial"/>
          <w:sz w:val="24"/>
          <w:szCs w:val="24"/>
        </w:rPr>
      </w:pPr>
      <w:r w:rsidRPr="007C5C4E">
        <w:rPr>
          <w:rFonts w:ascii="Arial" w:hAnsi="Arial" w:cs="Arial"/>
          <w:sz w:val="24"/>
          <w:szCs w:val="24"/>
        </w:rPr>
        <w:t>Passar på att önska er alla en härlig helg och att ni rår om varandra.</w:t>
      </w:r>
    </w:p>
    <w:p w:rsidR="007C5C4E" w:rsidRPr="007C5C4E" w:rsidRDefault="007C5C4E" w:rsidP="007C5C4E">
      <w:pPr>
        <w:rPr>
          <w:rFonts w:ascii="Arial" w:hAnsi="Arial" w:cs="Arial"/>
          <w:sz w:val="24"/>
          <w:szCs w:val="24"/>
        </w:rPr>
      </w:pPr>
    </w:p>
    <w:p w:rsidR="007C5C4E" w:rsidRPr="007C5C4E" w:rsidRDefault="007C5C4E" w:rsidP="007C5C4E">
      <w:pPr>
        <w:rPr>
          <w:rFonts w:ascii="Arial" w:hAnsi="Arial" w:cs="Arial"/>
          <w:sz w:val="24"/>
          <w:szCs w:val="24"/>
        </w:rPr>
      </w:pPr>
      <w:r w:rsidRPr="007C5C4E">
        <w:rPr>
          <w:rFonts w:ascii="Arial" w:hAnsi="Arial" w:cs="Arial"/>
          <w:sz w:val="24"/>
          <w:szCs w:val="24"/>
        </w:rPr>
        <w:t>Hans Åhnberg, skolchef</w:t>
      </w:r>
    </w:p>
    <w:p w:rsidR="007C5C4E" w:rsidRPr="007C5C4E" w:rsidRDefault="007C5C4E" w:rsidP="007C5C4E">
      <w:pPr>
        <w:rPr>
          <w:rFonts w:ascii="Arial" w:hAnsi="Arial" w:cs="Arial"/>
          <w:sz w:val="24"/>
          <w:szCs w:val="24"/>
        </w:rPr>
      </w:pPr>
      <w:r w:rsidRPr="007C5C4E">
        <w:rPr>
          <w:rFonts w:ascii="Arial" w:hAnsi="Arial" w:cs="Arial"/>
          <w:sz w:val="24"/>
          <w:szCs w:val="24"/>
        </w:rPr>
        <w:t>Margareta H Dahlin, verksamhetschef förskola/särskola</w:t>
      </w:r>
    </w:p>
    <w:p w:rsidR="007C5C4E" w:rsidRPr="007C5C4E" w:rsidRDefault="007C5C4E" w:rsidP="007C5C4E">
      <w:pPr>
        <w:rPr>
          <w:rFonts w:ascii="Arial" w:hAnsi="Arial" w:cs="Arial"/>
          <w:sz w:val="24"/>
          <w:szCs w:val="24"/>
        </w:rPr>
      </w:pPr>
      <w:r w:rsidRPr="007C5C4E">
        <w:rPr>
          <w:rFonts w:ascii="Arial" w:hAnsi="Arial" w:cs="Arial"/>
          <w:sz w:val="24"/>
          <w:szCs w:val="24"/>
        </w:rPr>
        <w:t>Jonas Andrae Johansson, verksamhetschef grundskola”</w:t>
      </w:r>
    </w:p>
    <w:p w:rsidR="00866549" w:rsidRDefault="00866549" w:rsidP="00A37C4D"/>
    <w:p w:rsidR="00866549" w:rsidRDefault="00866549" w:rsidP="00A37C4D"/>
    <w:p w:rsidR="00866549" w:rsidRPr="002A0A0F" w:rsidRDefault="00866549" w:rsidP="00866549">
      <w:pPr>
        <w:tabs>
          <w:tab w:val="left" w:pos="4712"/>
          <w:tab w:val="left" w:pos="6521"/>
        </w:tabs>
        <w:rPr>
          <w:rFonts w:ascii="Arial" w:hAnsi="Arial" w:cs="Arial"/>
          <w:szCs w:val="24"/>
        </w:rPr>
      </w:pPr>
      <w:r>
        <w:rPr>
          <w:rFonts w:ascii="Arial" w:hAnsi="Arial" w:cs="Arial"/>
          <w:szCs w:val="24"/>
        </w:rPr>
        <w:tab/>
      </w:r>
    </w:p>
    <w:p w:rsidR="001D1D63" w:rsidRDefault="001D1D63" w:rsidP="00A37C4D"/>
    <w:p w:rsidR="00866549" w:rsidRDefault="00866549" w:rsidP="00A37C4D"/>
    <w:p w:rsidR="00866549" w:rsidRDefault="00866549" w:rsidP="00A37C4D"/>
    <w:p w:rsidR="00866549" w:rsidRDefault="00866549" w:rsidP="00A37C4D"/>
    <w:p w:rsidR="00866549" w:rsidRDefault="00866549" w:rsidP="00A37C4D"/>
    <w:p w:rsidR="00866549" w:rsidRDefault="00866549" w:rsidP="00A37C4D"/>
    <w:p w:rsidR="00866549" w:rsidRDefault="00866549" w:rsidP="00A37C4D">
      <w:r>
        <w:tab/>
      </w:r>
      <w:r>
        <w:tab/>
      </w:r>
      <w:r>
        <w:tab/>
      </w:r>
      <w:r>
        <w:tab/>
      </w:r>
    </w:p>
    <w:p w:rsidR="00866549" w:rsidRDefault="00866549" w:rsidP="00A37C4D"/>
    <w:p w:rsidR="00866549" w:rsidRDefault="00866549" w:rsidP="00A37C4D"/>
    <w:p w:rsidR="00866549" w:rsidRDefault="00866549" w:rsidP="00A37C4D"/>
    <w:p w:rsidR="00866549" w:rsidRPr="00A37C4D" w:rsidRDefault="00866549" w:rsidP="00A37C4D"/>
    <w:sectPr w:rsidR="00866549" w:rsidRPr="00A37C4D" w:rsidSect="0008797C">
      <w:headerReference w:type="default" r:id="rId10"/>
      <w:footerReference w:type="default" r:id="rId11"/>
      <w:pgSz w:w="11906" w:h="16838"/>
      <w:pgMar w:top="1134" w:right="1418" w:bottom="1418" w:left="1418" w:header="567"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47B" w:rsidRDefault="002E447B">
      <w:r>
        <w:separator/>
      </w:r>
    </w:p>
  </w:endnote>
  <w:endnote w:type="continuationSeparator" w:id="0">
    <w:p w:rsidR="002E447B" w:rsidRDefault="002E4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C10" w:rsidRPr="0008797C" w:rsidRDefault="00254C10" w:rsidP="001D1D63">
    <w:pPr>
      <w:pStyle w:val="Sidfot"/>
      <w:pBdr>
        <w:top w:val="single" w:sz="4" w:space="1" w:color="auto"/>
      </w:pBdr>
      <w:jc w:val="center"/>
      <w:rPr>
        <w:b/>
        <w:sz w:val="16"/>
        <w:szCs w:val="16"/>
      </w:rPr>
    </w:pPr>
  </w:p>
  <w:p w:rsidR="00254C10" w:rsidRPr="00BA1380" w:rsidRDefault="00254C10" w:rsidP="001D1D63">
    <w:pPr>
      <w:pStyle w:val="Sidfot"/>
      <w:pBdr>
        <w:top w:val="single" w:sz="4" w:space="1" w:color="auto"/>
      </w:pBdr>
      <w:jc w:val="center"/>
      <w:rPr>
        <w:rFonts w:ascii="Arial" w:hAnsi="Arial" w:cs="Arial"/>
        <w:b/>
        <w:sz w:val="22"/>
        <w:szCs w:val="22"/>
      </w:rPr>
    </w:pPr>
    <w:r>
      <w:rPr>
        <w:rFonts w:ascii="Arial" w:hAnsi="Arial" w:cs="Arial"/>
        <w:b/>
        <w:sz w:val="22"/>
        <w:szCs w:val="22"/>
      </w:rPr>
      <w:t xml:space="preserve">Knivsta </w:t>
    </w:r>
    <w:r w:rsidR="0002375C">
      <w:rPr>
        <w:rFonts w:ascii="Arial" w:hAnsi="Arial" w:cs="Arial"/>
        <w:b/>
        <w:sz w:val="22"/>
        <w:szCs w:val="22"/>
      </w:rPr>
      <w:t>kommun</w:t>
    </w:r>
  </w:p>
  <w:p w:rsidR="00254C10" w:rsidRPr="0008797C" w:rsidRDefault="00254C10" w:rsidP="001D1D63">
    <w:pPr>
      <w:pStyle w:val="Sidfot"/>
      <w:pBdr>
        <w:top w:val="single" w:sz="4" w:space="1" w:color="auto"/>
      </w:pBdr>
      <w:jc w:val="center"/>
      <w:rPr>
        <w:b/>
        <w:sz w:val="16"/>
        <w:szCs w:val="16"/>
      </w:rPr>
    </w:pPr>
  </w:p>
  <w:p w:rsidR="00254C10" w:rsidRPr="00735672" w:rsidRDefault="00254C10" w:rsidP="001D1D63">
    <w:pPr>
      <w:pStyle w:val="Sidfot"/>
      <w:pBdr>
        <w:top w:val="single" w:sz="4" w:space="1" w:color="auto"/>
      </w:pBdr>
      <w:jc w:val="center"/>
      <w:rPr>
        <w:sz w:val="18"/>
        <w:szCs w:val="18"/>
      </w:rPr>
    </w:pPr>
    <w:r w:rsidRPr="00735672">
      <w:rPr>
        <w:sz w:val="18"/>
        <w:szCs w:val="18"/>
      </w:rPr>
      <w:t xml:space="preserve">Postadress: 741 75 Knivsta ● Besöksadress: </w:t>
    </w:r>
    <w:r w:rsidR="00B46442">
      <w:rPr>
        <w:sz w:val="18"/>
        <w:szCs w:val="18"/>
      </w:rPr>
      <w:t>Knivsta kommunhus</w:t>
    </w:r>
    <w:r w:rsidR="00B46442" w:rsidRPr="007251B3">
      <w:rPr>
        <w:sz w:val="18"/>
        <w:szCs w:val="18"/>
      </w:rPr>
      <w:t xml:space="preserve">, </w:t>
    </w:r>
    <w:r w:rsidR="00B46442">
      <w:rPr>
        <w:sz w:val="18"/>
        <w:szCs w:val="18"/>
      </w:rPr>
      <w:t>Centralvägen 18</w:t>
    </w:r>
    <w:r w:rsidR="00B46442">
      <w:rPr>
        <w:sz w:val="18"/>
        <w:szCs w:val="18"/>
      </w:rPr>
      <w:br/>
    </w:r>
    <w:r w:rsidRPr="00735672">
      <w:rPr>
        <w:sz w:val="18"/>
        <w:szCs w:val="18"/>
      </w:rPr>
      <w:t>Tel</w:t>
    </w:r>
    <w:r>
      <w:rPr>
        <w:sz w:val="18"/>
        <w:szCs w:val="18"/>
      </w:rPr>
      <w:t xml:space="preserve">efon: 018-34 </w:t>
    </w:r>
    <w:r w:rsidR="0002375C">
      <w:rPr>
        <w:sz w:val="18"/>
        <w:szCs w:val="18"/>
      </w:rPr>
      <w:t>70 00</w:t>
    </w:r>
    <w:r>
      <w:rPr>
        <w:sz w:val="18"/>
        <w:szCs w:val="18"/>
      </w:rPr>
      <w:t xml:space="preserve"> ● Fax: 018-38 0</w:t>
    </w:r>
    <w:r w:rsidR="0002375C">
      <w:rPr>
        <w:sz w:val="18"/>
        <w:szCs w:val="18"/>
      </w:rPr>
      <w:t>7</w:t>
    </w:r>
    <w:r>
      <w:rPr>
        <w:sz w:val="18"/>
        <w:szCs w:val="18"/>
      </w:rPr>
      <w:t xml:space="preserve"> </w:t>
    </w:r>
    <w:r w:rsidR="0002375C">
      <w:rPr>
        <w:sz w:val="18"/>
        <w:szCs w:val="18"/>
      </w:rPr>
      <w:t>12</w:t>
    </w:r>
    <w:r w:rsidRPr="00735672">
      <w:rPr>
        <w:sz w:val="18"/>
        <w:szCs w:val="18"/>
      </w:rPr>
      <w:t xml:space="preserve"> ● E-post: </w:t>
    </w:r>
    <w:hyperlink r:id="rId1" w:history="1">
      <w:r w:rsidRPr="00735672">
        <w:rPr>
          <w:rStyle w:val="Hyperlnk"/>
          <w:sz w:val="18"/>
          <w:szCs w:val="18"/>
        </w:rPr>
        <w:t>knivsta@knivsta.se</w:t>
      </w:r>
    </w:hyperlink>
  </w:p>
  <w:p w:rsidR="00254C10" w:rsidRPr="00735672" w:rsidRDefault="002E447B" w:rsidP="001D1D63">
    <w:pPr>
      <w:pStyle w:val="Sidfot"/>
      <w:pBdr>
        <w:top w:val="single" w:sz="4" w:space="1" w:color="auto"/>
      </w:pBdr>
      <w:jc w:val="center"/>
      <w:rPr>
        <w:sz w:val="18"/>
        <w:szCs w:val="18"/>
      </w:rPr>
    </w:pPr>
    <w:hyperlink r:id="rId2" w:history="1">
      <w:r w:rsidR="0002375C" w:rsidRPr="00F35726">
        <w:rPr>
          <w:rStyle w:val="Hyperlnk"/>
          <w:sz w:val="18"/>
          <w:szCs w:val="18"/>
        </w:rPr>
        <w:t>www.knivsta.se</w:t>
      </w:r>
    </w:hyperlink>
    <w:r w:rsidR="0002375C">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47B" w:rsidRDefault="002E447B">
      <w:r>
        <w:separator/>
      </w:r>
    </w:p>
  </w:footnote>
  <w:footnote w:type="continuationSeparator" w:id="0">
    <w:p w:rsidR="002E447B" w:rsidRDefault="002E4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C10" w:rsidRDefault="00012D7B" w:rsidP="001D1D63">
    <w:pPr>
      <w:pStyle w:val="Sidhuvud"/>
      <w:jc w:val="center"/>
    </w:pPr>
    <w:r>
      <w:rPr>
        <w:noProof/>
      </w:rPr>
      <w:drawing>
        <wp:inline distT="0" distB="0" distL="0" distR="0" wp14:anchorId="5F97E022" wp14:editId="5F97E023">
          <wp:extent cx="1038225" cy="476250"/>
          <wp:effectExtent l="0" t="0" r="9525" b="0"/>
          <wp:docPr id="1" name="Bild 1" descr="Logga_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ga_tif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476250"/>
                  </a:xfrm>
                  <a:prstGeom prst="rect">
                    <a:avLst/>
                  </a:prstGeom>
                  <a:noFill/>
                  <a:ln>
                    <a:noFill/>
                  </a:ln>
                </pic:spPr>
              </pic:pic>
            </a:graphicData>
          </a:graphic>
        </wp:inline>
      </w:drawing>
    </w:r>
  </w:p>
  <w:p w:rsidR="00254C10" w:rsidRDefault="00254C10" w:rsidP="001D1D63">
    <w:pPr>
      <w:pStyle w:val="Sidhuvud"/>
      <w:pBdr>
        <w:bottom w:val="single" w:sz="4" w:space="1" w:color="auto"/>
      </w:pBd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A67CD"/>
    <w:multiLevelType w:val="hybridMultilevel"/>
    <w:tmpl w:val="D14CE9E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33E055D7"/>
    <w:multiLevelType w:val="hybridMultilevel"/>
    <w:tmpl w:val="9FECA11A"/>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3E343EE"/>
    <w:multiLevelType w:val="hybridMultilevel"/>
    <w:tmpl w:val="6C5092C8"/>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513224E"/>
    <w:multiLevelType w:val="hybridMultilevel"/>
    <w:tmpl w:val="FCBED23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D08685E"/>
    <w:multiLevelType w:val="hybridMultilevel"/>
    <w:tmpl w:val="5E24E7A0"/>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CE22014"/>
    <w:multiLevelType w:val="hybridMultilevel"/>
    <w:tmpl w:val="BBF431F2"/>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17560A8"/>
    <w:multiLevelType w:val="hybridMultilevel"/>
    <w:tmpl w:val="36A6CE6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3"/>
  </w:num>
  <w:num w:numId="6">
    <w:abstractNumId w:val="6"/>
  </w:num>
  <w:num w:numId="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C4E"/>
    <w:rsid w:val="00012D7B"/>
    <w:rsid w:val="0002375C"/>
    <w:rsid w:val="0004499B"/>
    <w:rsid w:val="0005435A"/>
    <w:rsid w:val="00061630"/>
    <w:rsid w:val="0008797C"/>
    <w:rsid w:val="00146214"/>
    <w:rsid w:val="001D1D63"/>
    <w:rsid w:val="001D6277"/>
    <w:rsid w:val="001F6A6D"/>
    <w:rsid w:val="00254C10"/>
    <w:rsid w:val="002631AF"/>
    <w:rsid w:val="00294F33"/>
    <w:rsid w:val="002B0D66"/>
    <w:rsid w:val="002E447B"/>
    <w:rsid w:val="003E5EB3"/>
    <w:rsid w:val="0047508A"/>
    <w:rsid w:val="004E1FD2"/>
    <w:rsid w:val="005254E6"/>
    <w:rsid w:val="00571C6D"/>
    <w:rsid w:val="005A73C3"/>
    <w:rsid w:val="00634AC8"/>
    <w:rsid w:val="006F1F25"/>
    <w:rsid w:val="0070626E"/>
    <w:rsid w:val="00725052"/>
    <w:rsid w:val="00735672"/>
    <w:rsid w:val="007C5C4E"/>
    <w:rsid w:val="00866549"/>
    <w:rsid w:val="00916974"/>
    <w:rsid w:val="009B6227"/>
    <w:rsid w:val="00A3261B"/>
    <w:rsid w:val="00A37C4D"/>
    <w:rsid w:val="00A50CE0"/>
    <w:rsid w:val="00B46442"/>
    <w:rsid w:val="00B8492B"/>
    <w:rsid w:val="00B96615"/>
    <w:rsid w:val="00BA1380"/>
    <w:rsid w:val="00C16052"/>
    <w:rsid w:val="00C4021F"/>
    <w:rsid w:val="00C70EDA"/>
    <w:rsid w:val="00CD4D78"/>
    <w:rsid w:val="00CF048B"/>
    <w:rsid w:val="00EE4604"/>
    <w:rsid w:val="00F434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97E012"/>
  <w15:docId w15:val="{57D611CD-D258-4AFD-9821-60FE04B31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D6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1D1D63"/>
    <w:pPr>
      <w:tabs>
        <w:tab w:val="center" w:pos="4536"/>
        <w:tab w:val="right" w:pos="9072"/>
      </w:tabs>
    </w:pPr>
  </w:style>
  <w:style w:type="paragraph" w:styleId="Sidfot">
    <w:name w:val="footer"/>
    <w:basedOn w:val="Normal"/>
    <w:rsid w:val="001D1D63"/>
    <w:pPr>
      <w:tabs>
        <w:tab w:val="center" w:pos="4536"/>
        <w:tab w:val="right" w:pos="9072"/>
      </w:tabs>
    </w:pPr>
  </w:style>
  <w:style w:type="character" w:styleId="Hyperlnk">
    <w:name w:val="Hyperlink"/>
    <w:basedOn w:val="Standardstycketeckensnitt"/>
    <w:rsid w:val="001D1D63"/>
    <w:rPr>
      <w:color w:val="0000FF"/>
      <w:u w:val="single"/>
    </w:rPr>
  </w:style>
  <w:style w:type="paragraph" w:styleId="Ballongtext">
    <w:name w:val="Balloon Text"/>
    <w:basedOn w:val="Normal"/>
    <w:link w:val="BallongtextChar"/>
    <w:rsid w:val="006F1F25"/>
    <w:rPr>
      <w:rFonts w:ascii="Tahoma" w:hAnsi="Tahoma" w:cs="Tahoma"/>
      <w:sz w:val="16"/>
      <w:szCs w:val="16"/>
    </w:rPr>
  </w:style>
  <w:style w:type="character" w:customStyle="1" w:styleId="BallongtextChar">
    <w:name w:val="Ballongtext Char"/>
    <w:basedOn w:val="Standardstycketeckensnitt"/>
    <w:link w:val="Ballongtext"/>
    <w:rsid w:val="006F1F25"/>
    <w:rPr>
      <w:rFonts w:ascii="Tahoma" w:hAnsi="Tahoma" w:cs="Tahoma"/>
      <w:sz w:val="16"/>
      <w:szCs w:val="16"/>
    </w:rPr>
  </w:style>
  <w:style w:type="paragraph" w:customStyle="1" w:styleId="DLBrdtext">
    <w:name w:val="DL_Brödtext"/>
    <w:rsid w:val="00866549"/>
    <w:pPr>
      <w:tabs>
        <w:tab w:val="left" w:pos="4820"/>
        <w:tab w:val="left" w:pos="6946"/>
      </w:tabs>
    </w:pPr>
    <w:rPr>
      <w:sz w:val="24"/>
    </w:rPr>
  </w:style>
  <w:style w:type="paragraph" w:styleId="Brdtext">
    <w:name w:val="Body Text"/>
    <w:basedOn w:val="Normal"/>
    <w:link w:val="BrdtextChar"/>
    <w:uiPriority w:val="99"/>
    <w:semiHidden/>
    <w:unhideWhenUsed/>
    <w:rsid w:val="007C5C4E"/>
    <w:pPr>
      <w:spacing w:after="120" w:line="280" w:lineRule="atLeast"/>
    </w:pPr>
    <w:rPr>
      <w:rFonts w:ascii="Calibri" w:eastAsiaTheme="minorHAnsi" w:hAnsi="Calibri" w:cs="Calibri"/>
      <w:sz w:val="24"/>
      <w:szCs w:val="24"/>
      <w:lang w:eastAsia="en-US"/>
    </w:rPr>
  </w:style>
  <w:style w:type="character" w:customStyle="1" w:styleId="BrdtextChar">
    <w:name w:val="Brödtext Char"/>
    <w:basedOn w:val="Standardstycketeckensnitt"/>
    <w:link w:val="Brdtext"/>
    <w:uiPriority w:val="99"/>
    <w:semiHidden/>
    <w:rsid w:val="007C5C4E"/>
    <w:rPr>
      <w:rFonts w:ascii="Calibri" w:eastAsiaTheme="minorHAnsi" w:hAnsi="Calibri" w:cs="Calibri"/>
      <w:sz w:val="24"/>
      <w:szCs w:val="24"/>
      <w:lang w:eastAsia="en-US"/>
    </w:rPr>
  </w:style>
  <w:style w:type="paragraph" w:styleId="Liststycke">
    <w:name w:val="List Paragraph"/>
    <w:basedOn w:val="Normal"/>
    <w:uiPriority w:val="34"/>
    <w:qFormat/>
    <w:rsid w:val="007C5C4E"/>
    <w:pPr>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72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www.knivsta.se" TargetMode="External"/><Relationship Id="rId1" Type="http://schemas.openxmlformats.org/officeDocument/2006/relationships/hyperlink" Target="mailto:knivsta@knivst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Templates\Brevmall%20Knivsta%20kommu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niKniprioritet xmlns="810f959e-6411-4309-991b-667ff6677f28">1 Normal</kniKniprioritet>
    <fe2fdcdda5b44835af0a6cf9283df684 xmlns="808cf74b-bd56-43be-a003-fa555a283a1f">
      <Terms xmlns="http://schemas.microsoft.com/office/infopath/2007/PartnerControls">
        <TermInfo xmlns="http://schemas.microsoft.com/office/infopath/2007/PartnerControls">
          <TermName xmlns="http://schemas.microsoft.com/office/infopath/2007/PartnerControls">Blanketter/mallar</TermName>
          <TermId xmlns="http://schemas.microsoft.com/office/infopath/2007/PartnerControls">07fec246-0817-4749-90a4-1a2888ce7841</TermId>
        </TermInfo>
      </Terms>
    </fe2fdcdda5b44835af0a6cf9283df684>
    <e8230700f45247599ccbff2e9b886239 xmlns="808cf74b-bd56-43be-a003-fa555a283a1f">
      <Terms xmlns="http://schemas.microsoft.com/office/infopath/2007/PartnerControls"/>
    </e8230700f45247599ccbff2e9b886239>
    <kniAnsvarig xmlns="810f959e-6411-4309-991b-667ff6677f28">
      <UserInfo>
        <DisplayName>Hanne Natt och Dag</DisplayName>
        <AccountId>22</AccountId>
        <AccountType/>
      </UserInfo>
    </kniAnsvarig>
    <kniDatum xmlns="810f959e-6411-4309-991b-667ff6677f28">2025-12-30T23:00:00+00:00</kniDatum>
    <TaxCatchAll xmlns="808cf74b-bd56-43be-a003-fa555a283a1f">
      <Value>11</Value>
      <Value>9</Value>
    </TaxCatchAll>
    <kniVisaIntra xmlns="810f959e-6411-4309-991b-667ff6677f28">true</kniVisaIntra>
    <bf710e1102a74ad698346428fc2abe90 xmlns="808cf74b-bd56-43be-a003-fa555a283a1f">
      <Terms xmlns="http://schemas.microsoft.com/office/infopath/2007/PartnerControls">
        <TermInfo xmlns="http://schemas.microsoft.com/office/infopath/2007/PartnerControls">
          <TermName xmlns="http://schemas.microsoft.com/office/infopath/2007/PartnerControls">Kommunledningskontoret</TermName>
          <TermId xmlns="http://schemas.microsoft.com/office/infopath/2007/PartnerControls">ac5c4aea-5ce1-43d7-a3e9-4e125d4f1543</TermId>
        </TermInfo>
      </Terms>
    </bf710e1102a74ad698346428fc2abe90>
  </documentManagement>
</p:properties>
</file>

<file path=customXml/item3.xml><?xml version="1.0" encoding="utf-8"?>
<ct:contentTypeSchema xmlns:ct="http://schemas.microsoft.com/office/2006/metadata/contentType" xmlns:ma="http://schemas.microsoft.com/office/2006/metadata/properties/metaAttributes" ct:_="" ma:_="" ma:contentTypeName="Knivsta intranät dokument" ma:contentTypeID="0x010100FC3F33A20A394223835371A260004E51009C67F9C65C52DF49BB0EACB7B098FB23" ma:contentTypeVersion="19" ma:contentTypeDescription="Innehållstyp för Knivsta kommun dokumentcenter dokument." ma:contentTypeScope="" ma:versionID="04d74eb482ec754536b199f2f12b9162">
  <xsd:schema xmlns:xsd="http://www.w3.org/2001/XMLSchema" xmlns:xs="http://www.w3.org/2001/XMLSchema" xmlns:p="http://schemas.microsoft.com/office/2006/metadata/properties" xmlns:ns2="808cf74b-bd56-43be-a003-fa555a283a1f" xmlns:ns3="810f959e-6411-4309-991b-667ff6677f28" targetNamespace="http://schemas.microsoft.com/office/2006/metadata/properties" ma:root="true" ma:fieldsID="e838b0e9d8d99722f35c6f81749703ff" ns2:_="" ns3:_="">
    <xsd:import namespace="808cf74b-bd56-43be-a003-fa555a283a1f"/>
    <xsd:import namespace="810f959e-6411-4309-991b-667ff6677f28"/>
    <xsd:element name="properties">
      <xsd:complexType>
        <xsd:sequence>
          <xsd:element name="documentManagement">
            <xsd:complexType>
              <xsd:all>
                <xsd:element ref="ns3:kniAnsvarig"/>
                <xsd:element ref="ns3:kniDatum"/>
                <xsd:element ref="ns3:kniKniprioritet"/>
                <xsd:element ref="ns3:kniVisaIntra"/>
                <xsd:element ref="ns2:e8230700f45247599ccbff2e9b886239" minOccurs="0"/>
                <xsd:element ref="ns2:TaxCatchAll" minOccurs="0"/>
                <xsd:element ref="ns2:TaxCatchAllLabel" minOccurs="0"/>
                <xsd:element ref="ns2:fe2fdcdda5b44835af0a6cf9283df684" minOccurs="0"/>
                <xsd:element ref="ns2:bf710e1102a74ad698346428fc2abe9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cf74b-bd56-43be-a003-fa555a283a1f" elementFormDefault="qualified">
    <xsd:import namespace="http://schemas.microsoft.com/office/2006/documentManagement/types"/>
    <xsd:import namespace="http://schemas.microsoft.com/office/infopath/2007/PartnerControls"/>
    <xsd:element name="e8230700f45247599ccbff2e9b886239" ma:index="12" nillable="true" ma:taxonomy="true" ma:internalName="e8230700f45247599ccbff2e9b886239" ma:taxonomyFieldName="kniKategori" ma:displayName="Kategori" ma:readOnly="false" ma:default="" ma:fieldId="{e8230700-f452-4759-9ccb-ff2e9b886239}" ma:sspId="11b0971c-c1c4-4304-b785-04f80f03cc33" ma:termSetId="4eb1bd98-9c3e-44bc-b193-8f1085243734" ma:anchorId="00000000-0000-0000-0000-000000000000" ma:open="false" ma:isKeyword="false">
      <xsd:complexType>
        <xsd:sequence>
          <xsd:element ref="pc:Terms" minOccurs="0" maxOccurs="1"/>
        </xsd:sequence>
      </xsd:complexType>
    </xsd:element>
    <xsd:element name="TaxCatchAll" ma:index="13" nillable="true" ma:displayName="Global taxonomikolumn" ma:hidden="true" ma:list="{ca27db6e-c0b1-4c1a-b505-1ea076cbf1b3}" ma:internalName="TaxCatchAll" ma:showField="CatchAllData" ma:web="808cf74b-bd56-43be-a003-fa555a283a1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Global taxonomikolumn1" ma:hidden="true" ma:list="{ca27db6e-c0b1-4c1a-b505-1ea076cbf1b3}" ma:internalName="TaxCatchAllLabel" ma:readOnly="true" ma:showField="CatchAllDataLabel" ma:web="808cf74b-bd56-43be-a003-fa555a283a1f">
      <xsd:complexType>
        <xsd:complexContent>
          <xsd:extension base="dms:MultiChoiceLookup">
            <xsd:sequence>
              <xsd:element name="Value" type="dms:Lookup" maxOccurs="unbounded" minOccurs="0" nillable="true"/>
            </xsd:sequence>
          </xsd:extension>
        </xsd:complexContent>
      </xsd:complexType>
    </xsd:element>
    <xsd:element name="fe2fdcdda5b44835af0a6cf9283df684" ma:index="16" ma:taxonomy="true" ma:internalName="fe2fdcdda5b44835af0a6cf9283df684" ma:taxonomyFieldName="kniDokumenttyp" ma:displayName="Dokumenttyp" ma:readOnly="false" ma:default="" ma:fieldId="{fe2fdcdd-a5b4-4835-af0a-6cf9283df684}" ma:sspId="11b0971c-c1c4-4304-b785-04f80f03cc33" ma:termSetId="5d8cd625-ef85-4502-a55d-dbf0828ce0d9" ma:anchorId="00000000-0000-0000-0000-000000000000" ma:open="false" ma:isKeyword="false">
      <xsd:complexType>
        <xsd:sequence>
          <xsd:element ref="pc:Terms" minOccurs="0" maxOccurs="1"/>
        </xsd:sequence>
      </xsd:complexType>
    </xsd:element>
    <xsd:element name="bf710e1102a74ad698346428fc2abe90" ma:index="18" ma:taxonomy="true" ma:internalName="bf710e1102a74ad698346428fc2abe90" ma:taxonomyFieldName="kniKontor" ma:displayName="Kontor" ma:default="" ma:fieldId="{bf710e11-02a7-4ad6-9834-6428fc2abe90}" ma:sspId="11b0971c-c1c4-4304-b785-04f80f03cc33" ma:termSetId="b5d06cf2-da47-42bb-8340-7e7be0aaa99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0f959e-6411-4309-991b-667ff6677f28" elementFormDefault="qualified">
    <xsd:import namespace="http://schemas.microsoft.com/office/2006/documentManagement/types"/>
    <xsd:import namespace="http://schemas.microsoft.com/office/infopath/2007/PartnerControls"/>
    <xsd:element name="kniAnsvarig" ma:index="5" ma:displayName="Ägare/Ansvarig" ma:description="Alla dokument måste ha en ägare." ma:SharePointGroup="0" ma:internalName="kniAnsvarig"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kniDatum" ma:index="6" ma:displayName="Bäste före datum" ma:description="Ange ett 'Bäst före datum' för dokumentet" ma:format="DateOnly" ma:internalName="kniDatum" ma:readOnly="false">
      <xsd:simpleType>
        <xsd:restriction base="dms:DateTime"/>
      </xsd:simpleType>
    </xsd:element>
    <xsd:element name="kniKniprioritet" ma:index="7" ma:displayName="Prioritet" ma:default="1 Normal" ma:description="Välj om dokumentet skall listas före andra på intranätet." ma:format="RadioButtons" ma:internalName="kniPrioritet" ma:readOnly="false">
      <xsd:simpleType>
        <xsd:restriction base="dms:Choice">
          <xsd:enumeration value="1 Normal"/>
          <xsd:enumeration value="2 Hög"/>
        </xsd:restriction>
      </xsd:simpleType>
    </xsd:element>
    <xsd:element name="kniVisaIntra" ma:index="8" ma:displayName="Visa på intranätet" ma:default="1" ma:description="Välj om dokumentet skall visas på intranätet." ma:internalName="kniVisaIntra">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24BD06-57E6-4715-9833-2CE421FDEC93}">
  <ds:schemaRefs>
    <ds:schemaRef ds:uri="http://schemas.microsoft.com/sharepoint/v3/contenttype/forms"/>
  </ds:schemaRefs>
</ds:datastoreItem>
</file>

<file path=customXml/itemProps2.xml><?xml version="1.0" encoding="utf-8"?>
<ds:datastoreItem xmlns:ds="http://schemas.openxmlformats.org/officeDocument/2006/customXml" ds:itemID="{805DF055-85A5-493C-B5C0-BA269F0D32C5}">
  <ds:schemaRefs>
    <ds:schemaRef ds:uri="http://schemas.microsoft.com/office/2006/metadata/properties"/>
    <ds:schemaRef ds:uri="http://schemas.microsoft.com/office/infopath/2007/PartnerControls"/>
    <ds:schemaRef ds:uri="810f959e-6411-4309-991b-667ff6677f28"/>
    <ds:schemaRef ds:uri="808cf74b-bd56-43be-a003-fa555a283a1f"/>
  </ds:schemaRefs>
</ds:datastoreItem>
</file>

<file path=customXml/itemProps3.xml><?xml version="1.0" encoding="utf-8"?>
<ds:datastoreItem xmlns:ds="http://schemas.openxmlformats.org/officeDocument/2006/customXml" ds:itemID="{5AD1018E-8C73-472E-8474-BD33DF2A3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cf74b-bd56-43be-a003-fa555a283a1f"/>
    <ds:schemaRef ds:uri="810f959e-6411-4309-991b-667ff6677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Brevmall Knivsta kommun</Template>
  <TotalTime>1</TotalTime>
  <Pages>2</Pages>
  <Words>359</Words>
  <Characters>1903</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Brevmall</vt:lpstr>
    </vt:vector>
  </TitlesOfParts>
  <Company>Knivsta Kommun</Company>
  <LinksUpToDate>false</LinksUpToDate>
  <CharactersWithSpaces>2258</CharactersWithSpaces>
  <SharedDoc>false</SharedDoc>
  <HLinks>
    <vt:vector size="12" baseType="variant">
      <vt:variant>
        <vt:i4>6750327</vt:i4>
      </vt:variant>
      <vt:variant>
        <vt:i4>3</vt:i4>
      </vt:variant>
      <vt:variant>
        <vt:i4>0</vt:i4>
      </vt:variant>
      <vt:variant>
        <vt:i4>5</vt:i4>
      </vt:variant>
      <vt:variant>
        <vt:lpwstr>http://www.knivsta.se/</vt:lpwstr>
      </vt:variant>
      <vt:variant>
        <vt:lpwstr/>
      </vt:variant>
      <vt:variant>
        <vt:i4>1114148</vt:i4>
      </vt:variant>
      <vt:variant>
        <vt:i4>0</vt:i4>
      </vt:variant>
      <vt:variant>
        <vt:i4>0</vt:i4>
      </vt:variant>
      <vt:variant>
        <vt:i4>5</vt:i4>
      </vt:variant>
      <vt:variant>
        <vt:lpwstr>mailto:knivsta@knivsta.se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dc:title>
  <dc:creator>Anna-Karin Strinnholm</dc:creator>
  <cp:keywords>Brevmall</cp:keywords>
  <cp:lastModifiedBy>Anna-Karin Strinnholm</cp:lastModifiedBy>
  <cp:revision>1</cp:revision>
  <cp:lastPrinted>2017-02-28T10:01:00Z</cp:lastPrinted>
  <dcterms:created xsi:type="dcterms:W3CDTF">2020-11-05T16:23:00Z</dcterms:created>
  <dcterms:modified xsi:type="dcterms:W3CDTF">2020-11-05T16:24:00Z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0x010100FC3F33A20A394223835371A260004E51009C67F9C65C52DF49BB0EACB7B098FB23</vt:lpwstr>
  </property>
  <property fmtid="{D5CDD505-2E9C-101B-9397-08002B2CF9AE}" pid="3" name="kniKontor">
    <vt:lpwstr>9;#Kommunledningskontoret|ac5c4aea-5ce1-43d7-a3e9-4e125d4f1543</vt:lpwstr>
  </property>
  <property fmtid="{D5CDD505-2E9C-101B-9397-08002B2CF9AE}" pid="4" name="kniDokumenttyp">
    <vt:lpwstr>11;#Blanketter/mallar|07fec246-0817-4749-90a4-1a2888ce7841</vt:lpwstr>
  </property>
  <property fmtid="{D5CDD505-2E9C-101B-9397-08002B2CF9AE}" pid="5" name="kniKategori">
    <vt:lpwstr/>
  </property>
</Properties>
</file>